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15D6" w:rsidRDefault="00263CD4">
      <w:pPr>
        <w:pStyle w:val="Date"/>
      </w:pPr>
      <w:r>
        <w:t xml:space="preserve">Name: </w:t>
      </w:r>
    </w:p>
    <w:p w:rsidR="004A22A4" w:rsidRDefault="004A22A4">
      <w:pPr>
        <w:pStyle w:val="Title"/>
      </w:pPr>
      <w:r>
        <w:t>Stats in Practice</w:t>
      </w:r>
      <w:r w:rsidR="005B1436">
        <w:t>,</w:t>
      </w:r>
      <w:bookmarkStart w:id="0" w:name="_GoBack"/>
      <w:bookmarkEnd w:id="0"/>
      <w:r>
        <w:t xml:space="preserve"> #4</w:t>
      </w:r>
    </w:p>
    <w:p w:rsidR="009915D6" w:rsidRPr="005B1436" w:rsidRDefault="00347BE3">
      <w:pPr>
        <w:pStyle w:val="Title"/>
        <w:rPr>
          <w:sz w:val="30"/>
          <w:szCs w:val="30"/>
        </w:rPr>
      </w:pPr>
      <w:r w:rsidRPr="005B1436">
        <w:rPr>
          <w:sz w:val="30"/>
          <w:szCs w:val="30"/>
        </w:rPr>
        <w:t>Normal Distributions</w:t>
      </w:r>
    </w:p>
    <w:p w:rsidR="009915D6" w:rsidRDefault="00263CD4">
      <w:pPr>
        <w:pStyle w:val="Heading1"/>
      </w:pPr>
      <w:r>
        <w:t>The Dataset</w:t>
      </w:r>
    </w:p>
    <w:p w:rsidR="009915D6" w:rsidRDefault="00263CD4">
      <w:pPr>
        <w:pStyle w:val="Heading2"/>
      </w:pPr>
      <w:r>
        <w:t>Load the data into R</w:t>
      </w:r>
    </w:p>
    <w:p w:rsidR="009915D6" w:rsidRDefault="00263CD4" w:rsidP="00263CD4">
      <w:pPr>
        <w:pStyle w:val="Heading3"/>
      </w:pPr>
      <w:r>
        <w:t>Open RStudio and open a new “script”</w:t>
      </w:r>
    </w:p>
    <w:p w:rsidR="00263CD4" w:rsidRDefault="00263CD4" w:rsidP="00263CD4">
      <w:pPr>
        <w:pStyle w:val="Heading3"/>
      </w:pPr>
      <w:r>
        <w:t>Load the dataset into R by typing:</w:t>
      </w:r>
    </w:p>
    <w:p w:rsidR="001B1FEB" w:rsidRPr="00160DA7" w:rsidRDefault="005B3877" w:rsidP="00160DA7">
      <w:pPr>
        <w:pStyle w:val="Heading3"/>
        <w:numPr>
          <w:ilvl w:val="0"/>
          <w:numId w:val="0"/>
        </w:num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cdi &lt;- </w:t>
      </w:r>
      <w:r w:rsidR="00263CD4">
        <w:rPr>
          <w:rFonts w:ascii="Courier New" w:hAnsi="Courier New" w:cs="Courier New"/>
        </w:rPr>
        <w:t>read.csv(‘http://math.unm.edu/~knrumsey/cdi_sample.csv’)</w:t>
      </w:r>
      <w:r w:rsidR="00263CD4">
        <w:tab/>
      </w:r>
    </w:p>
    <w:p w:rsidR="001B1FEB" w:rsidRDefault="001B1FEB" w:rsidP="00160DA7">
      <w:pPr>
        <w:pStyle w:val="Heading1"/>
      </w:pPr>
      <w:r>
        <w:t xml:space="preserve">Variable: </w:t>
      </w:r>
      <w:r w:rsidR="003B2ACE">
        <w:t>Crime per capita</w:t>
      </w:r>
    </w:p>
    <w:p w:rsidR="001B1FEB" w:rsidRDefault="001B1FEB" w:rsidP="001B1FEB">
      <w:pPr>
        <w:pStyle w:val="Heading3"/>
      </w:pPr>
      <w:r>
        <w:t xml:space="preserve">First, let’s create a variable </w:t>
      </w:r>
      <w:r w:rsidR="00347BE3">
        <w:t xml:space="preserve">“serious crime per capita” </w:t>
      </w:r>
      <w:r>
        <w:t>in R by typing:</w:t>
      </w:r>
    </w:p>
    <w:p w:rsidR="00A33CCC" w:rsidRPr="00347BE3" w:rsidRDefault="00347BE3" w:rsidP="00347BE3">
      <w:pPr>
        <w:pStyle w:val="Heading3"/>
        <w:numPr>
          <w:ilvl w:val="0"/>
          <w:numId w:val="0"/>
        </w:num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crimePerCaptia</w:t>
      </w:r>
      <w:r w:rsidR="001B1FEB">
        <w:rPr>
          <w:rFonts w:ascii="Courier New" w:hAnsi="Courier New" w:cs="Courier New"/>
        </w:rPr>
        <w:t xml:space="preserve"> &lt;- </w:t>
      </w:r>
      <w:r>
        <w:rPr>
          <w:rFonts w:ascii="Courier New" w:hAnsi="Courier New" w:cs="Courier New"/>
        </w:rPr>
        <w:t>cdi$TotalSeriousCrimes/</w:t>
      </w:r>
      <w:r w:rsidR="001B1FEB">
        <w:rPr>
          <w:rFonts w:ascii="Courier New" w:hAnsi="Courier New" w:cs="Courier New"/>
        </w:rPr>
        <w:t>cdi$</w:t>
      </w:r>
      <w:r w:rsidR="00D027BE">
        <w:rPr>
          <w:rFonts w:ascii="Courier New" w:hAnsi="Courier New" w:cs="Courier New"/>
        </w:rPr>
        <w:t>P</w:t>
      </w:r>
      <w:r>
        <w:rPr>
          <w:rFonts w:ascii="Courier New" w:hAnsi="Courier New" w:cs="Courier New"/>
        </w:rPr>
        <w:t>opulation</w:t>
      </w:r>
    </w:p>
    <w:p w:rsidR="00A33CCC" w:rsidRDefault="00A33CCC" w:rsidP="00A33CCC">
      <w:pPr>
        <w:pStyle w:val="Heading3"/>
      </w:pPr>
      <w:r>
        <w:t>Create a histogram of this data by typing:</w:t>
      </w:r>
      <w:r w:rsidRPr="00A33CCC">
        <w:t xml:space="preserve"> </w:t>
      </w:r>
    </w:p>
    <w:p w:rsidR="00347BE3" w:rsidRDefault="00A33CCC" w:rsidP="00347BE3">
      <w:pPr>
        <w:pStyle w:val="Heading3"/>
        <w:numPr>
          <w:ilvl w:val="0"/>
          <w:numId w:val="0"/>
        </w:num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hist(</w:t>
      </w:r>
      <w:r w:rsidR="00347BE3">
        <w:rPr>
          <w:rFonts w:ascii="Courier New" w:hAnsi="Courier New" w:cs="Courier New"/>
        </w:rPr>
        <w:t>crimePerCapita</w:t>
      </w:r>
      <w:r>
        <w:rPr>
          <w:rFonts w:ascii="Courier New" w:hAnsi="Courier New" w:cs="Courier New"/>
        </w:rPr>
        <w:t>, probability=TRUE)</w:t>
      </w:r>
    </w:p>
    <w:p w:rsidR="00347BE3" w:rsidRPr="00347BE3" w:rsidRDefault="00347BE3" w:rsidP="00347BE3">
      <w:pPr>
        <w:pStyle w:val="Heading3"/>
      </w:pPr>
      <w:r>
        <w:t>Find the mean and standard deviation of this variable. (Try to remember how to do this in R on your own).</w:t>
      </w:r>
    </w:p>
    <w:p w:rsidR="00347BE3" w:rsidRDefault="00347BE3" w:rsidP="00347BE3">
      <w:pPr>
        <w:pStyle w:val="Heading3"/>
      </w:pPr>
      <w:r>
        <w:t xml:space="preserve"> Add a Normal density curve to your histogram by typing:</w:t>
      </w:r>
      <w:r w:rsidRPr="00347BE3">
        <w:t xml:space="preserve"> </w:t>
      </w:r>
    </w:p>
    <w:p w:rsidR="00347BE3" w:rsidRDefault="00347BE3" w:rsidP="00347BE3">
      <w:pPr>
        <w:pStyle w:val="Heading3"/>
        <w:numPr>
          <w:ilvl w:val="0"/>
          <w:numId w:val="0"/>
        </w:num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curve(dnorm(x, mean, sd), add=TRUE, col=’red’)</w:t>
      </w:r>
    </w:p>
    <w:p w:rsidR="00A33CCC" w:rsidRDefault="00347BE3" w:rsidP="00347BE3">
      <w:pPr>
        <w:pStyle w:val="Heading3"/>
        <w:numPr>
          <w:ilvl w:val="0"/>
          <w:numId w:val="0"/>
        </w:numPr>
        <w:ind w:left="1080"/>
      </w:pPr>
      <w:r>
        <w:t xml:space="preserve">where “mean” and “sd” represent the mean and standard deviation that you found in part iii. </w:t>
      </w:r>
    </w:p>
    <w:p w:rsidR="00347BE3" w:rsidRDefault="003B2ACE" w:rsidP="00347BE3">
      <w:pPr>
        <w:pStyle w:val="Heading3"/>
      </w:pPr>
      <w:r>
        <w:t xml:space="preserve">Assume that crime per capita in a randomly selected US county is Normally distributed with the mean and standard deviation found in part iii. Use the Z-table to find the proportion of US counties which have a crime per capita rate </w:t>
      </w:r>
      <w:r>
        <w:rPr>
          <w:i/>
        </w:rPr>
        <w:t xml:space="preserve">less than </w:t>
      </w:r>
      <w:r>
        <w:t>0.1.</w:t>
      </w:r>
    </w:p>
    <w:p w:rsidR="003B2ACE" w:rsidRDefault="003B2ACE" w:rsidP="003B2ACE">
      <w:pPr>
        <w:pStyle w:val="Heading3"/>
        <w:numPr>
          <w:ilvl w:val="0"/>
          <w:numId w:val="0"/>
        </w:numPr>
        <w:ind w:left="1080"/>
      </w:pPr>
    </w:p>
    <w:p w:rsidR="003B2ACE" w:rsidRDefault="003B2ACE" w:rsidP="003B2ACE">
      <w:pPr>
        <w:pStyle w:val="Heading3"/>
        <w:numPr>
          <w:ilvl w:val="0"/>
          <w:numId w:val="0"/>
        </w:numPr>
        <w:ind w:left="1080"/>
      </w:pPr>
    </w:p>
    <w:p w:rsidR="003B2ACE" w:rsidRDefault="003B2ACE" w:rsidP="003B2ACE">
      <w:pPr>
        <w:pStyle w:val="Heading3"/>
        <w:numPr>
          <w:ilvl w:val="0"/>
          <w:numId w:val="0"/>
        </w:numPr>
        <w:ind w:left="1080"/>
      </w:pPr>
    </w:p>
    <w:p w:rsidR="003B2ACE" w:rsidRDefault="003B2ACE" w:rsidP="003B2ACE">
      <w:pPr>
        <w:pStyle w:val="Heading3"/>
        <w:numPr>
          <w:ilvl w:val="0"/>
          <w:numId w:val="0"/>
        </w:numPr>
      </w:pPr>
    </w:p>
    <w:p w:rsidR="003B2ACE" w:rsidRDefault="003B2ACE" w:rsidP="003B2ACE">
      <w:pPr>
        <w:pStyle w:val="Heading3"/>
        <w:numPr>
          <w:ilvl w:val="0"/>
          <w:numId w:val="0"/>
        </w:numPr>
        <w:ind w:left="1080"/>
      </w:pPr>
    </w:p>
    <w:p w:rsidR="003B2ACE" w:rsidRDefault="003B2ACE" w:rsidP="003B2ACE">
      <w:pPr>
        <w:pStyle w:val="Heading3"/>
      </w:pPr>
      <w:r>
        <w:t>For the n=100 counties in our dataset, find the actual proportion which have a crime per capita rate less than 0.1. This can be done by typing:</w:t>
      </w:r>
      <w:r w:rsidRPr="003B2ACE">
        <w:t xml:space="preserve"> </w:t>
      </w:r>
    </w:p>
    <w:p w:rsidR="003B2ACE" w:rsidRPr="003B2ACE" w:rsidRDefault="003B2ACE" w:rsidP="003B2ACE">
      <w:pPr>
        <w:pStyle w:val="Heading3"/>
        <w:numPr>
          <w:ilvl w:val="0"/>
          <w:numId w:val="0"/>
        </w:num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sum(crimePerCapita &lt; 0.1)/length(crimePerCapita)</w:t>
      </w:r>
    </w:p>
    <w:p w:rsidR="005B1436" w:rsidRDefault="003B2ACE" w:rsidP="005B1436">
      <w:pPr>
        <w:pStyle w:val="Heading3"/>
        <w:numPr>
          <w:ilvl w:val="0"/>
          <w:numId w:val="0"/>
        </w:numPr>
        <w:ind w:left="1080"/>
      </w:pPr>
      <w:r>
        <w:t>How does this compare to your answer in part v.?</w:t>
      </w:r>
    </w:p>
    <w:p w:rsidR="008A6C5B" w:rsidRDefault="008A6C5B" w:rsidP="008A6C5B">
      <w:pPr>
        <w:pStyle w:val="Heading1"/>
      </w:pPr>
      <w:r>
        <w:lastRenderedPageBreak/>
        <w:t>Variable: Percentage of population below poverty</w:t>
      </w:r>
    </w:p>
    <w:p w:rsidR="008A6C5B" w:rsidRDefault="00A33CCC" w:rsidP="008A6C5B">
      <w:pPr>
        <w:pStyle w:val="Heading2"/>
      </w:pPr>
      <w:r>
        <w:t>The Normal distribution</w:t>
      </w:r>
    </w:p>
    <w:p w:rsidR="008A6C5B" w:rsidRDefault="008A6C5B" w:rsidP="008A6C5B">
      <w:pPr>
        <w:pStyle w:val="Heading3"/>
      </w:pPr>
      <w:r>
        <w:t>First, let’s create a variable in R by typing:</w:t>
      </w:r>
    </w:p>
    <w:p w:rsidR="008A6C5B" w:rsidRDefault="008A6C5B" w:rsidP="003B2ACE">
      <w:pPr>
        <w:pStyle w:val="Heading3"/>
        <w:numPr>
          <w:ilvl w:val="0"/>
          <w:numId w:val="0"/>
        </w:num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percentPoverty &lt;- cdi$PercentBelowPoverty</w:t>
      </w:r>
    </w:p>
    <w:p w:rsidR="008A6C5B" w:rsidRDefault="008A6C5B" w:rsidP="008A6C5B">
      <w:pPr>
        <w:pStyle w:val="Heading3"/>
      </w:pPr>
      <w:r>
        <w:t>Create a histogram of this variable by typing:</w:t>
      </w:r>
      <w:r w:rsidRPr="00FE3B54">
        <w:t xml:space="preserve"> </w:t>
      </w:r>
    </w:p>
    <w:p w:rsidR="008A6C5B" w:rsidRPr="003B2ACE" w:rsidRDefault="008A6C5B" w:rsidP="003B2ACE">
      <w:pPr>
        <w:pStyle w:val="Heading3"/>
        <w:numPr>
          <w:ilvl w:val="0"/>
          <w:numId w:val="0"/>
        </w:num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hist(percentPoverty, probability=TRUE)</w:t>
      </w:r>
    </w:p>
    <w:p w:rsidR="008A6C5B" w:rsidRDefault="008A6C5B" w:rsidP="003B2ACE">
      <w:pPr>
        <w:pStyle w:val="Heading3"/>
        <w:numPr>
          <w:ilvl w:val="0"/>
          <w:numId w:val="0"/>
        </w:numPr>
        <w:ind w:left="1080"/>
        <w:rPr>
          <w:rFonts w:asciiTheme="minorHAnsi" w:hAnsiTheme="minorHAnsi" w:cs="Courier New"/>
        </w:rPr>
      </w:pPr>
      <w:r>
        <w:t xml:space="preserve">Does this data appear to be normally distributed? </w:t>
      </w:r>
    </w:p>
    <w:p w:rsidR="003B2ACE" w:rsidRDefault="003B2ACE" w:rsidP="003B2ACE">
      <w:pPr>
        <w:pStyle w:val="Heading3"/>
      </w:pPr>
      <w:r>
        <w:t>Sometimes we can use a “transformation” to make the distribution of a variable more Normal. This can make the variable easier to work with. Let us create a new variable which is the square root of percentPoverty.</w:t>
      </w:r>
      <w:r w:rsidRPr="003B2ACE">
        <w:t xml:space="preserve"> </w:t>
      </w:r>
    </w:p>
    <w:p w:rsidR="003B2ACE" w:rsidRPr="003B2ACE" w:rsidRDefault="000B48A0" w:rsidP="003B2ACE">
      <w:pPr>
        <w:pStyle w:val="Heading3"/>
        <w:numPr>
          <w:ilvl w:val="0"/>
          <w:numId w:val="0"/>
        </w:num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sqrtPoverty &lt;- sqrt(percentPoverty)</w:t>
      </w:r>
    </w:p>
    <w:p w:rsidR="008A6C5B" w:rsidRDefault="000B48A0" w:rsidP="003B2ACE">
      <w:pPr>
        <w:pStyle w:val="Heading3"/>
      </w:pPr>
      <w:r>
        <w:t>Create a histogram of this new variable. Does it look more Normal?</w:t>
      </w:r>
    </w:p>
    <w:p w:rsidR="000B48A0" w:rsidRDefault="000B48A0" w:rsidP="000B48A0">
      <w:pPr>
        <w:pStyle w:val="Heading3"/>
      </w:pPr>
      <w:r>
        <w:t>Now consider a new transformation:</w:t>
      </w:r>
      <w:r w:rsidRPr="000B48A0">
        <w:t xml:space="preserve"> </w:t>
      </w:r>
    </w:p>
    <w:p w:rsidR="000B48A0" w:rsidRPr="003B2ACE" w:rsidRDefault="000B48A0" w:rsidP="000B48A0">
      <w:pPr>
        <w:pStyle w:val="Heading3"/>
        <w:numPr>
          <w:ilvl w:val="0"/>
          <w:numId w:val="0"/>
        </w:num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z &lt;- (sqrtPoverty – mean(sqrtPoverty))/sd(sqrtPoverty)</w:t>
      </w:r>
    </w:p>
    <w:p w:rsidR="000B48A0" w:rsidRDefault="000B48A0" w:rsidP="000B48A0">
      <w:pPr>
        <w:pStyle w:val="Heading3"/>
      </w:pPr>
      <w:r>
        <w:t>Create a histogram of the variable z and find its mean and variance. Explain what just happened.</w:t>
      </w:r>
      <w:r w:rsidRPr="000B48A0">
        <w:rPr>
          <w:b/>
        </w:rPr>
        <w:t xml:space="preserve"> </w:t>
      </w:r>
      <w:r w:rsidRPr="000B48A0">
        <w:rPr>
          <w:b/>
        </w:rPr>
        <w:t>Copy and paste this plot below.</w:t>
      </w:r>
    </w:p>
    <w:p w:rsidR="008A6C5B" w:rsidRDefault="008A6C5B" w:rsidP="008A6C5B">
      <w:pPr>
        <w:pStyle w:val="Heading1"/>
        <w:numPr>
          <w:ilvl w:val="0"/>
          <w:numId w:val="0"/>
        </w:numPr>
        <w:ind w:left="360"/>
      </w:pPr>
    </w:p>
    <w:p w:rsidR="008A6C5B" w:rsidRPr="008A6C5B" w:rsidRDefault="008A6C5B" w:rsidP="008A6C5B">
      <w:pPr>
        <w:pStyle w:val="Heading3"/>
        <w:numPr>
          <w:ilvl w:val="0"/>
          <w:numId w:val="0"/>
        </w:numPr>
        <w:ind w:left="1080"/>
      </w:pPr>
    </w:p>
    <w:p w:rsidR="00FE3B54" w:rsidRDefault="00FE3B54" w:rsidP="001B1FEB">
      <w:pPr>
        <w:pStyle w:val="Heading3"/>
        <w:numPr>
          <w:ilvl w:val="0"/>
          <w:numId w:val="0"/>
        </w:numPr>
        <w:ind w:left="1080"/>
      </w:pPr>
    </w:p>
    <w:p w:rsidR="00FE3B54" w:rsidRPr="00D027BE" w:rsidRDefault="00FE3B54" w:rsidP="001B1FEB">
      <w:pPr>
        <w:pStyle w:val="Heading3"/>
        <w:numPr>
          <w:ilvl w:val="0"/>
          <w:numId w:val="0"/>
        </w:numPr>
        <w:ind w:left="1080"/>
      </w:pPr>
    </w:p>
    <w:p w:rsidR="001B1FEB" w:rsidRDefault="001B1FEB" w:rsidP="001B1FEB">
      <w:pPr>
        <w:pStyle w:val="Heading3"/>
        <w:numPr>
          <w:ilvl w:val="0"/>
          <w:numId w:val="0"/>
        </w:numPr>
        <w:ind w:left="1080"/>
        <w:rPr>
          <w:i/>
        </w:rPr>
      </w:pPr>
    </w:p>
    <w:p w:rsidR="00FE3B54" w:rsidRDefault="00FE3B54" w:rsidP="001B1FEB">
      <w:pPr>
        <w:pStyle w:val="Heading3"/>
        <w:numPr>
          <w:ilvl w:val="0"/>
          <w:numId w:val="0"/>
        </w:numPr>
        <w:ind w:left="1080"/>
        <w:rPr>
          <w:i/>
        </w:rPr>
      </w:pPr>
    </w:p>
    <w:p w:rsidR="00E7546C" w:rsidRDefault="00E7546C" w:rsidP="00C152C9">
      <w:pPr>
        <w:pStyle w:val="Heading3"/>
        <w:numPr>
          <w:ilvl w:val="0"/>
          <w:numId w:val="0"/>
        </w:numPr>
        <w:ind w:left="1080"/>
      </w:pPr>
    </w:p>
    <w:p w:rsidR="00C152C9" w:rsidRDefault="00C152C9" w:rsidP="00C152C9">
      <w:pPr>
        <w:pStyle w:val="Heading3"/>
        <w:numPr>
          <w:ilvl w:val="0"/>
          <w:numId w:val="0"/>
        </w:numPr>
        <w:ind w:left="1080"/>
      </w:pPr>
    </w:p>
    <w:p w:rsidR="009915D6" w:rsidRDefault="009915D6" w:rsidP="005B3877"/>
    <w:sectPr w:rsidR="009915D6">
      <w:footerReference w:type="default" r:id="rId7"/>
      <w:pgSz w:w="12240" w:h="15840"/>
      <w:pgMar w:top="1440" w:right="1800" w:bottom="108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223D" w:rsidRDefault="0018223D">
      <w:pPr>
        <w:spacing w:after="0" w:line="240" w:lineRule="auto"/>
      </w:pPr>
      <w:r>
        <w:separator/>
      </w:r>
    </w:p>
    <w:p w:rsidR="0018223D" w:rsidRDefault="0018223D"/>
  </w:endnote>
  <w:endnote w:type="continuationSeparator" w:id="0">
    <w:p w:rsidR="0018223D" w:rsidRDefault="0018223D">
      <w:pPr>
        <w:spacing w:after="0" w:line="240" w:lineRule="auto"/>
      </w:pPr>
      <w:r>
        <w:continuationSeparator/>
      </w:r>
    </w:p>
    <w:p w:rsidR="0018223D" w:rsidRDefault="0018223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15D6" w:rsidRDefault="00043B84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223D" w:rsidRDefault="0018223D">
      <w:pPr>
        <w:spacing w:after="0" w:line="240" w:lineRule="auto"/>
      </w:pPr>
      <w:r>
        <w:separator/>
      </w:r>
    </w:p>
    <w:p w:rsidR="0018223D" w:rsidRDefault="0018223D"/>
  </w:footnote>
  <w:footnote w:type="continuationSeparator" w:id="0">
    <w:p w:rsidR="0018223D" w:rsidRDefault="0018223D">
      <w:pPr>
        <w:spacing w:after="0" w:line="240" w:lineRule="auto"/>
      </w:pPr>
      <w:r>
        <w:continuationSeparator/>
      </w:r>
    </w:p>
    <w:p w:rsidR="0018223D" w:rsidRDefault="0018223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CB050D"/>
    <w:multiLevelType w:val="hybridMultilevel"/>
    <w:tmpl w:val="A9EC5472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8FB0E3A"/>
    <w:multiLevelType w:val="multilevel"/>
    <w:tmpl w:val="D6E81BDE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Heading3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decimal"/>
      <w:pStyle w:val="Heading4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Heading5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Heading6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pStyle w:val="Heading7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Heading8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pStyle w:val="Heading9"/>
      <w:lvlText w:val="%9."/>
      <w:lvlJc w:val="right"/>
      <w:pPr>
        <w:ind w:left="3240" w:hanging="360"/>
      </w:pPr>
      <w:rPr>
        <w:rFonts w:hint="default"/>
      </w:rPr>
    </w:lvl>
  </w:abstractNum>
  <w:abstractNum w:abstractNumId="2" w15:restartNumberingAfterBreak="0">
    <w:nsid w:val="52221E2E"/>
    <w:multiLevelType w:val="hybridMultilevel"/>
    <w:tmpl w:val="F0A81F32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9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CD4"/>
    <w:rsid w:val="00043B84"/>
    <w:rsid w:val="000B48A0"/>
    <w:rsid w:val="001028BE"/>
    <w:rsid w:val="00160DA7"/>
    <w:rsid w:val="0018223D"/>
    <w:rsid w:val="001B1FEB"/>
    <w:rsid w:val="00263CD4"/>
    <w:rsid w:val="00347BE3"/>
    <w:rsid w:val="003B2ACE"/>
    <w:rsid w:val="004A22A4"/>
    <w:rsid w:val="005B1436"/>
    <w:rsid w:val="005B3877"/>
    <w:rsid w:val="006F48BF"/>
    <w:rsid w:val="00760656"/>
    <w:rsid w:val="00883DCC"/>
    <w:rsid w:val="008A6C5B"/>
    <w:rsid w:val="0094299A"/>
    <w:rsid w:val="009915D6"/>
    <w:rsid w:val="00A33CCC"/>
    <w:rsid w:val="00B80068"/>
    <w:rsid w:val="00BB77AC"/>
    <w:rsid w:val="00C152C9"/>
    <w:rsid w:val="00C66D03"/>
    <w:rsid w:val="00D027BE"/>
    <w:rsid w:val="00E7546C"/>
    <w:rsid w:val="00F61872"/>
    <w:rsid w:val="00FE3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73C17"/>
  <w15:chartTrackingRefBased/>
  <w15:docId w15:val="{F68BACB5-CE04-E647-883D-77721EEF8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707070" w:themeColor="accent1"/>
        <w:sz w:val="22"/>
        <w:szCs w:val="22"/>
        <w:lang w:val="en-US" w:eastAsia="ja-JP" w:bidi="ar-SA"/>
      </w:rPr>
    </w:rPrDefault>
    <w:pPrDefault>
      <w:pPr>
        <w:spacing w:after="120" w:line="288" w:lineRule="auto"/>
        <w:ind w:left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numPr>
        <w:numId w:val="1"/>
      </w:numPr>
      <w:spacing w:before="600" w:after="60"/>
      <w:outlineLvl w:val="0"/>
    </w:pPr>
    <w:rPr>
      <w:rFonts w:asciiTheme="majorHAnsi" w:hAnsiTheme="majorHAnsi"/>
      <w:caps/>
      <w:color w:val="2E2E2E" w:themeColor="accent2"/>
      <w:spacing w:val="14"/>
      <w:sz w:val="26"/>
      <w:szCs w:val="26"/>
    </w:rPr>
  </w:style>
  <w:style w:type="paragraph" w:styleId="Heading2">
    <w:name w:val="heading 2"/>
    <w:basedOn w:val="Normal"/>
    <w:link w:val="Heading2Char"/>
    <w:uiPriority w:val="9"/>
    <w:unhideWhenUsed/>
    <w:qFormat/>
    <w:pPr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E2E2E" w:themeColor="accent2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pPr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pPr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spacing w:val="6"/>
    </w:rPr>
  </w:style>
  <w:style w:type="paragraph" w:styleId="Heading5">
    <w:name w:val="heading 5"/>
    <w:basedOn w:val="Normal"/>
    <w:link w:val="Heading5Char"/>
    <w:uiPriority w:val="9"/>
    <w:semiHidden/>
    <w:unhideWhenUsed/>
    <w:qFormat/>
    <w:pPr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i/>
      <w:color w:val="2E2E2E" w:themeColor="accent2"/>
      <w:spacing w:val="6"/>
    </w:rPr>
  </w:style>
  <w:style w:type="paragraph" w:styleId="Heading6">
    <w:name w:val="heading 6"/>
    <w:basedOn w:val="Normal"/>
    <w:link w:val="Heading6Char"/>
    <w:uiPriority w:val="9"/>
    <w:semiHidden/>
    <w:unhideWhenUsed/>
    <w:qFormat/>
    <w:pPr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2E2E2E" w:themeColor="accent2"/>
      <w:spacing w:val="12"/>
    </w:rPr>
  </w:style>
  <w:style w:type="paragraph" w:styleId="Heading7">
    <w:name w:val="heading 7"/>
    <w:basedOn w:val="Normal"/>
    <w:link w:val="Heading7Char"/>
    <w:uiPriority w:val="9"/>
    <w:semiHidden/>
    <w:unhideWhenUsed/>
    <w:qFormat/>
    <w:pPr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Cs/>
      <w:color w:val="2E2E2E" w:themeColor="accent2"/>
    </w:rPr>
  </w:style>
  <w:style w:type="paragraph" w:styleId="Heading8">
    <w:name w:val="heading 8"/>
    <w:basedOn w:val="Normal"/>
    <w:link w:val="Heading8Char"/>
    <w:uiPriority w:val="9"/>
    <w:semiHidden/>
    <w:unhideWhenUsed/>
    <w:qFormat/>
    <w:pPr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i/>
      <w:color w:val="626262" w:themeColor="accent2" w:themeTint="BF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pPr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Cs/>
      <w:color w:val="626262" w:themeColor="accent2" w:themeTint="BF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caps/>
      <w:color w:val="2E2E2E" w:themeColor="accent2"/>
      <w:spacing w:val="14"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2E2E" w:themeColor="accent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spacing w:val="6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i/>
      <w:color w:val="2E2E2E" w:themeColor="accent2"/>
      <w:spacing w:val="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2E2E2E" w:themeColor="accent2"/>
      <w:spacing w:val="1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color w:val="2E2E2E" w:themeColor="accent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color w:val="626262" w:themeColor="accent2" w:themeTint="BF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626262" w:themeColor="accent2" w:themeTint="BF"/>
      <w:szCs w:val="21"/>
    </w:r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0"/>
      <w:szCs w:val="18"/>
    </w:rPr>
  </w:style>
  <w:style w:type="paragraph" w:styleId="Title">
    <w:name w:val="Title"/>
    <w:basedOn w:val="Normal"/>
    <w:link w:val="TitleChar"/>
    <w:uiPriority w:val="2"/>
    <w:unhideWhenUsed/>
    <w:qFormat/>
    <w:pPr>
      <w:pBdr>
        <w:left w:val="single" w:sz="48" w:space="10" w:color="000000" w:themeColor="text1"/>
      </w:pBdr>
      <w:spacing w:before="240" w:after="0"/>
      <w:ind w:left="0"/>
      <w:contextualSpacing/>
    </w:pPr>
    <w:rPr>
      <w:rFonts w:asciiTheme="majorHAnsi" w:eastAsiaTheme="majorEastAsia" w:hAnsiTheme="majorHAnsi" w:cstheme="majorBidi"/>
      <w:caps/>
      <w:color w:val="2E2E2E" w:themeColor="accent2"/>
      <w:spacing w:val="6"/>
      <w:sz w:val="54"/>
      <w:szCs w:val="56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caps/>
      <w:color w:val="2E2E2E" w:themeColor="accent2"/>
      <w:spacing w:val="6"/>
      <w:sz w:val="54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pPr>
      <w:numPr>
        <w:ilvl w:val="1"/>
      </w:numPr>
      <w:spacing w:after="160"/>
      <w:ind w:left="360"/>
      <w:contextualSpacing/>
    </w:pPr>
    <w:rPr>
      <w:rFonts w:eastAsiaTheme="minorEastAsia"/>
      <w:i/>
      <w:spacing w:val="15"/>
      <w:sz w:val="32"/>
    </w:rPr>
  </w:style>
  <w:style w:type="paragraph" w:styleId="Date">
    <w:name w:val="Date"/>
    <w:basedOn w:val="Normal"/>
    <w:next w:val="Title"/>
    <w:link w:val="DateChar"/>
    <w:uiPriority w:val="2"/>
    <w:qFormat/>
    <w:pPr>
      <w:spacing w:after="360"/>
      <w:ind w:left="0"/>
    </w:pPr>
    <w:rPr>
      <w:sz w:val="28"/>
    </w:rPr>
  </w:style>
  <w:style w:type="character" w:customStyle="1" w:styleId="DateChar">
    <w:name w:val="Date Char"/>
    <w:basedOn w:val="DefaultParagraphFont"/>
    <w:link w:val="Date"/>
    <w:uiPriority w:val="2"/>
    <w:rPr>
      <w:sz w:val="28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Cs/>
      <w:color w:val="2E2E2E" w:themeColor="accent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color w:val="2E2E2E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color w:val="2E2E2E" w:themeColor="accen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707070" w:themeColor="accent1"/>
      <w:spacing w:val="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707070" w:themeColor="accent1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707070" w:themeColor="accent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numPr>
        <w:numId w:val="0"/>
      </w:numPr>
      <w:outlineLvl w:val="9"/>
    </w:p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i/>
      <w:spacing w:val="15"/>
      <w:sz w:val="3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kellinrumsey/Library/Containers/com.microsoft.Word/Data/Library/Application%20Support/Microsoft/Office/16.0/DTS/en-US%7b5E19AFD8-8331-9145-B3B7-D70763666E7E%7d/%7b56429BCD-9C24-B248-BEEE-4C6AE18BECB5%7dtf10002082.dotx" TargetMode="External"/></Relationships>
</file>

<file path=word/theme/theme1.xml><?xml version="1.0" encoding="utf-8"?>
<a:theme xmlns:a="http://schemas.openxmlformats.org/drawingml/2006/main" name="Outline">
  <a:themeElements>
    <a:clrScheme name="Custom 52">
      <a:dk1>
        <a:sysClr val="windowText" lastClr="000000"/>
      </a:dk1>
      <a:lt1>
        <a:sysClr val="window" lastClr="FFFFFF"/>
      </a:lt1>
      <a:dk2>
        <a:srgbClr val="707070"/>
      </a:dk2>
      <a:lt2>
        <a:srgbClr val="E8E8E8"/>
      </a:lt2>
      <a:accent1>
        <a:srgbClr val="707070"/>
      </a:accent1>
      <a:accent2>
        <a:srgbClr val="2E2E2E"/>
      </a:accent2>
      <a:accent3>
        <a:srgbClr val="BF584A"/>
      </a:accent3>
      <a:accent4>
        <a:srgbClr val="5985BD"/>
      </a:accent4>
      <a:accent5>
        <a:srgbClr val="FFBF7B"/>
      </a:accent5>
      <a:accent6>
        <a:srgbClr val="C16F94"/>
      </a:accent6>
      <a:hlink>
        <a:srgbClr val="58A8AD"/>
      </a:hlink>
      <a:folHlink>
        <a:srgbClr val="2B8073"/>
      </a:folHlink>
    </a:clrScheme>
    <a:fontScheme name="Cambria">
      <a:majorFont>
        <a:latin typeface="Cambria" panose="0204050305040603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Create an Outline.dotx</Template>
  <TotalTime>42</TotalTime>
  <Pages>2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Kellin Rumsey</cp:lastModifiedBy>
  <cp:revision>6</cp:revision>
  <dcterms:created xsi:type="dcterms:W3CDTF">2019-02-27T20:58:00Z</dcterms:created>
  <dcterms:modified xsi:type="dcterms:W3CDTF">2019-02-27T22:17:00Z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TF10002044</vt:lpwstr>
  </property>
</Properties>
</file>